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6" w:rsidRDefault="00B241E6">
      <w:pPr>
        <w:rPr>
          <w:b/>
          <w:lang w:val="en-US"/>
        </w:rPr>
      </w:pPr>
      <w:r w:rsidRPr="00273170">
        <w:rPr>
          <w:b/>
        </w:rPr>
        <w:t>ΘΕΡΙΝΟ ΕΡΓΑΣΤΗΡΙΟ 2014 -</w:t>
      </w:r>
      <w:r w:rsidRPr="00B04AA6">
        <w:rPr>
          <w:b/>
        </w:rPr>
        <w:t xml:space="preserve"> ΚΑΡΒΟΥΝΙΑΡΗ ΠΑΝΑΓΙΩΤΑ</w:t>
      </w:r>
    </w:p>
    <w:p w:rsidR="00B241E6" w:rsidRPr="00153256" w:rsidRDefault="00B241E6">
      <w:pPr>
        <w:rPr>
          <w:b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165pt">
            <v:imagedata r:id="rId4" o:title=""/>
          </v:shape>
        </w:pict>
      </w:r>
    </w:p>
    <w:p w:rsidR="00B241E6" w:rsidRPr="004878BE" w:rsidRDefault="00B241E6" w:rsidP="00B04AA6">
      <w:pPr>
        <w:rPr>
          <w:b/>
          <w:sz w:val="32"/>
          <w:szCs w:val="32"/>
        </w:rPr>
      </w:pPr>
      <w:r w:rsidRPr="00CC06DA">
        <w:t>Καρβουνιάρη Παναγιώτα</w:t>
      </w:r>
      <w:r>
        <w:rPr>
          <w:b/>
          <w:sz w:val="32"/>
          <w:szCs w:val="32"/>
        </w:rPr>
        <w:t xml:space="preserve">, </w:t>
      </w:r>
      <w:r w:rsidRPr="00CC06DA">
        <w:t>3 έργα σε σειρά</w:t>
      </w:r>
      <w:r w:rsidRPr="004878BE">
        <w:rPr>
          <w:i/>
        </w:rPr>
        <w:t>.</w:t>
      </w:r>
    </w:p>
    <w:p w:rsidR="00B241E6" w:rsidRPr="00C21AF9" w:rsidRDefault="00B241E6" w:rsidP="00B04AA6">
      <w:pPr>
        <w:rPr>
          <w:b/>
          <w:sz w:val="32"/>
          <w:szCs w:val="32"/>
        </w:rPr>
      </w:pPr>
      <w:r w:rsidRPr="00CC06DA">
        <w:rPr>
          <w:i/>
        </w:rPr>
        <w:t>Μικρές Ιστορίες</w:t>
      </w:r>
      <w:r w:rsidRPr="00CC06DA"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>
        <w:t>2014, ξύλινο πλαίσιο, χαρτί, χώμα, μαλλί προβάτου, πλεξιγκλάς, βερνίκια νερού, σκόνες αγιογραφίας, ατλακόλ, 3(</w:t>
      </w:r>
      <w:r w:rsidRPr="004521A4">
        <w:t>4</w:t>
      </w:r>
      <w:r>
        <w:t>0Χ</w:t>
      </w:r>
      <w:r w:rsidRPr="004521A4">
        <w:t>3</w:t>
      </w:r>
      <w:r>
        <w:t>0Χ25).</w:t>
      </w:r>
    </w:p>
    <w:p w:rsidR="00B241E6" w:rsidRDefault="00B241E6">
      <w:r>
        <w:t>Τα έργα που δημιούργησα στο φετινό εργαστήριο είναι κατασκευές στις οποίες μέσα σε ένα ξύλινο πλαίσιο έχουν τοποθετηθεί κάθετα ρολά από χαρτί , που στο βάθος τους έχουν παραστάσεις ζωγραφισμένες πάνω σε πλεξιγκλάς. Η εξωτερική εμφάνιση των έργων έχει αναφορές στην φύση: είναι οργανικές φόρμες , θυμίζουν φωλιές κάποιων εντόμων ή μυρμηγκιών. Πρόκειται για κατασκευές πλασμένες με χώμα και μαλλί ,υλικά φυσικά που τα χρησιμοποιούσαν παλαιότερα σαν δομικό υλικό.</w:t>
      </w:r>
      <w:r w:rsidRPr="008F71BB">
        <w:t xml:space="preserve"> </w:t>
      </w:r>
      <w:r>
        <w:rPr>
          <w:lang w:val="en-US"/>
        </w:rPr>
        <w:t>T</w:t>
      </w:r>
      <w:r>
        <w:t xml:space="preserve">α έργα  του </w:t>
      </w:r>
      <w:r>
        <w:rPr>
          <w:lang w:val="en-US"/>
        </w:rPr>
        <w:t>Antonio</w:t>
      </w:r>
      <w:r w:rsidRPr="008F71BB">
        <w:t xml:space="preserve"> </w:t>
      </w:r>
      <w:r>
        <w:rPr>
          <w:lang w:val="en-US"/>
        </w:rPr>
        <w:t>Gaudi</w:t>
      </w:r>
      <w:r>
        <w:t xml:space="preserve"> και κυρίως </w:t>
      </w:r>
      <w:r w:rsidRPr="003D6704">
        <w:t xml:space="preserve"> </w:t>
      </w:r>
      <w:r>
        <w:t xml:space="preserve">η  </w:t>
      </w:r>
      <w:r>
        <w:rPr>
          <w:lang w:val="en-US"/>
        </w:rPr>
        <w:t>Casa</w:t>
      </w:r>
      <w:r w:rsidRPr="008F71BB">
        <w:t xml:space="preserve"> </w:t>
      </w:r>
      <w:r>
        <w:rPr>
          <w:lang w:val="en-US"/>
        </w:rPr>
        <w:t>Mila</w:t>
      </w:r>
      <w:r w:rsidRPr="008F71BB">
        <w:t xml:space="preserve"> </w:t>
      </w:r>
      <w:r>
        <w:t>ήταν καθοριστικής σημασίας για την πορεία και των δικών μου έργων.</w:t>
      </w:r>
    </w:p>
    <w:p w:rsidR="00B241E6" w:rsidRDefault="00B241E6">
      <w:r>
        <w:t xml:space="preserve">Κάθε οπή που δημιουργείται λειτουργεί  σαν  ένα άνοιγμα προς έναν άλλο κόσμο, εστιάζοντας στην  ιστορία που εξελίσσεται μπροστά σου. </w:t>
      </w:r>
      <w:r>
        <w:rPr>
          <w:lang w:val="en-US"/>
        </w:rPr>
        <w:t>O</w:t>
      </w:r>
      <w:r>
        <w:t>ι μικροϊστορίες έχουν αναφορές στα εκθέματα του μουσείου αλλά εκτυλίσσονται και πέρα από αυτά .</w:t>
      </w:r>
    </w:p>
    <w:p w:rsidR="00B241E6" w:rsidRDefault="00B241E6">
      <w:r>
        <w:t>Χρησιμοποιώντας  θραύσματα ιστορίας, μνήμης, υλικών και αντικειμένων, δημιούργησα τα δικά μου  ίχνη γραμμένα με χώμα και νερό.</w:t>
      </w:r>
    </w:p>
    <w:p w:rsidR="00B241E6" w:rsidRDefault="00B241E6" w:rsidP="00B04AA6">
      <w:r>
        <w:t>Για την κατασκευή των έργων χ</w:t>
      </w:r>
      <w:r w:rsidRPr="00297C87">
        <w:t>ρησιμοποιήθηκαν  δι</w:t>
      </w:r>
      <w:r>
        <w:t>ά</w:t>
      </w:r>
      <w:r w:rsidRPr="00297C87">
        <w:t>φορες τεχνικ</w:t>
      </w:r>
      <w:r>
        <w:t>έ</w:t>
      </w:r>
      <w:r w:rsidRPr="00297C87">
        <w:t xml:space="preserve">ς </w:t>
      </w:r>
      <w:r>
        <w:t>ό</w:t>
      </w:r>
      <w:r w:rsidRPr="00297C87">
        <w:t>πως</w:t>
      </w:r>
      <w:r>
        <w:t>: γλυπτική με πηλό ,ζωγραφική πάνω σε πλεξιγκλάς με βερνίκι νερού, χώμα και σκόνες αγιογραφίας</w:t>
      </w:r>
    </w:p>
    <w:p w:rsidR="00B241E6" w:rsidRDefault="00B241E6" w:rsidP="00B04AA6">
      <w:r>
        <w:t>Τα τρία έργα έχουν κοινές  διαστάσεις ,τεχνική  και υλικά. Εκείνο που τα διαφοροποιεί είναι το διαφορετικό χώμα που έχει χρησιμοποιηθεί . Στο ένα έχει χρησιμοποιηθεί κοκκινόχωμα στο δεύτερο χώμα από ανασκαφή και στο τρίτο χώμα από την ευρύτερη περιοχή της Αιανής στο χρώμα της ώχρας.</w:t>
      </w:r>
    </w:p>
    <w:p w:rsidR="00B241E6" w:rsidRPr="00CD2775" w:rsidRDefault="00B241E6"/>
    <w:sectPr w:rsidR="00B241E6" w:rsidRPr="00CD2775" w:rsidSect="00F43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FB6"/>
    <w:rsid w:val="00153256"/>
    <w:rsid w:val="00273170"/>
    <w:rsid w:val="00297C87"/>
    <w:rsid w:val="003012EE"/>
    <w:rsid w:val="003D6704"/>
    <w:rsid w:val="0042712C"/>
    <w:rsid w:val="004521A4"/>
    <w:rsid w:val="004878BE"/>
    <w:rsid w:val="004B56E0"/>
    <w:rsid w:val="005B2514"/>
    <w:rsid w:val="005B675B"/>
    <w:rsid w:val="005D7D27"/>
    <w:rsid w:val="00774ACC"/>
    <w:rsid w:val="007768BA"/>
    <w:rsid w:val="008315B9"/>
    <w:rsid w:val="00855FB6"/>
    <w:rsid w:val="008723D8"/>
    <w:rsid w:val="008F71BB"/>
    <w:rsid w:val="00936778"/>
    <w:rsid w:val="00A25093"/>
    <w:rsid w:val="00B04AA6"/>
    <w:rsid w:val="00B241E6"/>
    <w:rsid w:val="00B73C3F"/>
    <w:rsid w:val="00BF332E"/>
    <w:rsid w:val="00C21AF9"/>
    <w:rsid w:val="00CC06DA"/>
    <w:rsid w:val="00CD2775"/>
    <w:rsid w:val="00D00793"/>
    <w:rsid w:val="00D93EA2"/>
    <w:rsid w:val="00DA3CD1"/>
    <w:rsid w:val="00F434EE"/>
    <w:rsid w:val="00F766FE"/>
    <w:rsid w:val="00FF6267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251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2014-07-29T07:48:00Z</dcterms:created>
  <dcterms:modified xsi:type="dcterms:W3CDTF">2014-08-01T18:15:00Z</dcterms:modified>
</cp:coreProperties>
</file>