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37" w:rsidRDefault="00707537" w:rsidP="00734D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6"/>
          <w:szCs w:val="26"/>
          <w:lang w:val="en-US"/>
        </w:rPr>
      </w:pPr>
      <w:r w:rsidRPr="002E0722">
        <w:rPr>
          <w:rFonts w:ascii="Calibri" w:hAnsi="Calibri" w:cs="Arial"/>
          <w:sz w:val="26"/>
          <w:szCs w:val="26"/>
        </w:rPr>
        <w:t>ΘΕΡΙΝΟ ΕΡΓΑΣΤΗΡΙΟ 2014</w:t>
      </w:r>
      <w:r w:rsidRPr="00BE2FA9">
        <w:rPr>
          <w:rFonts w:ascii="Calibri" w:hAnsi="Calibri" w:cs="Arial"/>
          <w:sz w:val="26"/>
          <w:szCs w:val="26"/>
        </w:rPr>
        <w:t xml:space="preserve"> - </w:t>
      </w:r>
      <w:r w:rsidRPr="002E0722">
        <w:rPr>
          <w:rFonts w:ascii="Calibri" w:hAnsi="Calibri" w:cs="Arial"/>
          <w:sz w:val="26"/>
          <w:szCs w:val="26"/>
        </w:rPr>
        <w:t>ΑΝΝΑ ΠΙΑΤΟΥ</w:t>
      </w:r>
    </w:p>
    <w:p w:rsidR="00707537" w:rsidRDefault="00707537" w:rsidP="00734D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6"/>
          <w:szCs w:val="26"/>
          <w:lang w:val="en-US"/>
        </w:rPr>
      </w:pPr>
    </w:p>
    <w:p w:rsidR="00707537" w:rsidRPr="00EF5800" w:rsidRDefault="00707537" w:rsidP="00734D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6"/>
          <w:szCs w:val="26"/>
          <w:lang w:val="en-US"/>
        </w:rPr>
      </w:pPr>
      <w:r w:rsidRPr="00547643">
        <w:rPr>
          <w:rFonts w:ascii="Calibri" w:hAnsi="Calibri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pt;height:228.75pt">
            <v:imagedata r:id="rId4" o:title=""/>
          </v:shape>
        </w:pict>
      </w:r>
    </w:p>
    <w:p w:rsidR="00707537" w:rsidRPr="00734DEF" w:rsidRDefault="00707537" w:rsidP="004F39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07537" w:rsidRPr="00734DEF" w:rsidRDefault="00707537" w:rsidP="004F399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6"/>
          <w:szCs w:val="26"/>
        </w:rPr>
      </w:pPr>
      <w:r w:rsidRPr="00734DEF">
        <w:rPr>
          <w:rFonts w:ascii="Calibri" w:hAnsi="Calibri" w:cs="Arial"/>
          <w:sz w:val="26"/>
          <w:szCs w:val="26"/>
        </w:rPr>
        <w:t xml:space="preserve">Άννα Πιάτου, </w:t>
      </w:r>
      <w:r w:rsidRPr="00734DEF">
        <w:rPr>
          <w:rFonts w:ascii="Calibri" w:hAnsi="Calibri" w:cs="Arial"/>
          <w:i/>
          <w:sz w:val="26"/>
          <w:szCs w:val="26"/>
        </w:rPr>
        <w:t>Στρωματογραφία Ι,</w:t>
      </w:r>
      <w:r w:rsidRPr="00734DEF">
        <w:rPr>
          <w:rFonts w:ascii="Calibri" w:hAnsi="Calibri" w:cs="Arial"/>
          <w:sz w:val="26"/>
          <w:szCs w:val="26"/>
        </w:rPr>
        <w:t xml:space="preserve"> 2014, 2 κουτιά </w:t>
      </w:r>
      <w:r w:rsidRPr="00734DEF">
        <w:rPr>
          <w:rFonts w:ascii="Calibri" w:hAnsi="Calibri" w:cs="Arial"/>
          <w:sz w:val="26"/>
          <w:szCs w:val="26"/>
          <w:lang w:val="en-US"/>
        </w:rPr>
        <w:t>Plexiglas</w:t>
      </w:r>
      <w:r w:rsidRPr="00734DEF">
        <w:rPr>
          <w:rFonts w:ascii="Calibri" w:hAnsi="Calibri" w:cs="Arial"/>
          <w:sz w:val="26"/>
          <w:szCs w:val="26"/>
        </w:rPr>
        <w:t>, χώμα, Φωτογραφικές εκτυπώσεις, 2 (40Χ25Χ25).</w:t>
      </w:r>
    </w:p>
    <w:p w:rsidR="00707537" w:rsidRPr="00734DEF" w:rsidRDefault="00707537" w:rsidP="004F399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6"/>
          <w:szCs w:val="26"/>
        </w:rPr>
      </w:pPr>
    </w:p>
    <w:p w:rsidR="00707537" w:rsidRPr="00734DEF" w:rsidRDefault="00707537" w:rsidP="004F399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6"/>
          <w:szCs w:val="26"/>
        </w:rPr>
      </w:pPr>
      <w:r w:rsidRPr="00734DEF">
        <w:rPr>
          <w:rFonts w:ascii="Calibri" w:hAnsi="Calibri" w:cs="Arial"/>
          <w:sz w:val="26"/>
          <w:szCs w:val="26"/>
        </w:rPr>
        <w:t xml:space="preserve">Στα έργα μου των τελευταίων χρόνων πραγματεύομαι έννοιες που αφορούν στη συλλογική μνήμη και τις κοινωνικές της προεκτάσεις. </w:t>
      </w:r>
    </w:p>
    <w:p w:rsidR="00707537" w:rsidRPr="00BE2FA9" w:rsidRDefault="00707537" w:rsidP="004F399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6"/>
          <w:szCs w:val="26"/>
        </w:rPr>
      </w:pPr>
      <w:r w:rsidRPr="00734DEF">
        <w:rPr>
          <w:rFonts w:ascii="Calibri" w:hAnsi="Calibri" w:cs="Arial"/>
          <w:sz w:val="26"/>
          <w:szCs w:val="26"/>
        </w:rPr>
        <w:t xml:space="preserve">Το έργο μου σχετίζεται με τα διαδοχικά στρώματα αρχαιολογικής μνήμης, όπως αυτή διαμορφώνεται στο πέρασμα των αιώνων και δια μέσου των ανώνυμων ανθρώπων, τεχνιτών, καλλιτεχνών της αρχαιότητας. Χρησιμοποιώ διάφανα κουτιά από </w:t>
      </w:r>
      <w:r w:rsidRPr="00734DEF">
        <w:rPr>
          <w:rFonts w:ascii="Calibri" w:hAnsi="Calibri" w:cs="Arial"/>
          <w:sz w:val="26"/>
          <w:szCs w:val="26"/>
          <w:lang w:val="en-US"/>
        </w:rPr>
        <w:t>plexiglas</w:t>
      </w:r>
      <w:r w:rsidRPr="00734DEF">
        <w:rPr>
          <w:rFonts w:ascii="Calibri" w:hAnsi="Calibri" w:cs="Arial"/>
          <w:sz w:val="26"/>
          <w:szCs w:val="26"/>
        </w:rPr>
        <w:t>, στα οποία εγκιβωτίζω χώμα. Κατόπιν, τοποθετώ φωτογραφικά τυπώματα ανθρώπινων βλεμμάτων. Η πρόθεσή μου είναι να ενεργοποιήσω τη φαντασία των θεατών ως προς τους ανθρώπους που  ευθύνονται για τη δημιουργία ή τη χρήση των διαφόρων εκθεμάτων που βλέπουμε στις προθήκ</w:t>
      </w:r>
      <w:r>
        <w:rPr>
          <w:rFonts w:ascii="Calibri" w:hAnsi="Calibri" w:cs="Arial"/>
          <w:sz w:val="26"/>
          <w:szCs w:val="26"/>
        </w:rPr>
        <w:t>ες ενός αρχαιολογικού μουσείου.</w:t>
      </w:r>
    </w:p>
    <w:p w:rsidR="00707537" w:rsidRPr="00EF5800" w:rsidRDefault="00707537" w:rsidP="004F399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6"/>
          <w:szCs w:val="26"/>
        </w:rPr>
      </w:pPr>
    </w:p>
    <w:p w:rsidR="00707537" w:rsidRPr="00EF5800" w:rsidRDefault="00707537" w:rsidP="004F399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6"/>
          <w:szCs w:val="26"/>
        </w:rPr>
      </w:pPr>
    </w:p>
    <w:p w:rsidR="00707537" w:rsidRPr="00734DEF" w:rsidRDefault="00707537" w:rsidP="004F399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6"/>
          <w:szCs w:val="26"/>
        </w:rPr>
      </w:pPr>
    </w:p>
    <w:p w:rsidR="00707537" w:rsidRPr="00BE2FA9" w:rsidRDefault="00707537" w:rsidP="00B53808">
      <w:pPr>
        <w:rPr>
          <w:rFonts w:ascii="Calibri" w:hAnsi="Calibri" w:cs="Arial"/>
        </w:rPr>
      </w:pPr>
      <w:bookmarkStart w:id="0" w:name="_GoBack"/>
      <w:bookmarkEnd w:id="0"/>
    </w:p>
    <w:sectPr w:rsidR="00707537" w:rsidRPr="00BE2FA9" w:rsidSect="00715C3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82E"/>
    <w:rsid w:val="000428E7"/>
    <w:rsid w:val="000763B8"/>
    <w:rsid w:val="000F4B4A"/>
    <w:rsid w:val="00150552"/>
    <w:rsid w:val="0018723D"/>
    <w:rsid w:val="002323D0"/>
    <w:rsid w:val="002360EB"/>
    <w:rsid w:val="002E0722"/>
    <w:rsid w:val="003B5585"/>
    <w:rsid w:val="003C382E"/>
    <w:rsid w:val="003F5211"/>
    <w:rsid w:val="00411C50"/>
    <w:rsid w:val="004261F3"/>
    <w:rsid w:val="004640A9"/>
    <w:rsid w:val="00495FDC"/>
    <w:rsid w:val="004F3998"/>
    <w:rsid w:val="00547643"/>
    <w:rsid w:val="005815C2"/>
    <w:rsid w:val="005F55FD"/>
    <w:rsid w:val="00637689"/>
    <w:rsid w:val="00671E62"/>
    <w:rsid w:val="00673501"/>
    <w:rsid w:val="00677B1F"/>
    <w:rsid w:val="00707537"/>
    <w:rsid w:val="00715C3C"/>
    <w:rsid w:val="00721A06"/>
    <w:rsid w:val="0072411B"/>
    <w:rsid w:val="007322FB"/>
    <w:rsid w:val="00734DEF"/>
    <w:rsid w:val="00890032"/>
    <w:rsid w:val="00971E50"/>
    <w:rsid w:val="009E7408"/>
    <w:rsid w:val="00AE1F79"/>
    <w:rsid w:val="00B20228"/>
    <w:rsid w:val="00B53808"/>
    <w:rsid w:val="00B6437A"/>
    <w:rsid w:val="00B75BDC"/>
    <w:rsid w:val="00BC1675"/>
    <w:rsid w:val="00BE2FA9"/>
    <w:rsid w:val="00CD4246"/>
    <w:rsid w:val="00DB3F2D"/>
    <w:rsid w:val="00E218C2"/>
    <w:rsid w:val="00E75D5A"/>
    <w:rsid w:val="00EB480E"/>
    <w:rsid w:val="00EF5800"/>
    <w:rsid w:val="00F46742"/>
    <w:rsid w:val="00FD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BDC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125</Words>
  <Characters>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SERGIOS NIKOS</dc:creator>
  <cp:keywords/>
  <dc:description/>
  <cp:lastModifiedBy>user</cp:lastModifiedBy>
  <cp:revision>19</cp:revision>
  <dcterms:created xsi:type="dcterms:W3CDTF">2014-06-16T10:30:00Z</dcterms:created>
  <dcterms:modified xsi:type="dcterms:W3CDTF">2014-08-01T18:13:00Z</dcterms:modified>
</cp:coreProperties>
</file>