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A" w:rsidRPr="00FB63BF" w:rsidRDefault="005D1EC0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B63BF">
        <w:rPr>
          <w:b w:val="0"/>
          <w:sz w:val="16"/>
          <w:szCs w:val="16"/>
        </w:rPr>
        <w:t xml:space="preserve"> </w:t>
      </w:r>
    </w:p>
    <w:p w:rsidR="001F49EA" w:rsidRDefault="001F49EA">
      <w:pPr>
        <w:pStyle w:val="3"/>
      </w:pPr>
      <w:r>
        <w:t>ΥΠΕΥΘΥΝΗ ΔΗΛΩΣΗ</w:t>
      </w:r>
    </w:p>
    <w:p w:rsidR="001F49EA" w:rsidRDefault="001F49E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F49EA" w:rsidRDefault="001F49EA">
      <w:pPr>
        <w:pStyle w:val="a3"/>
        <w:tabs>
          <w:tab w:val="clear" w:pos="4153"/>
          <w:tab w:val="clear" w:pos="8306"/>
        </w:tabs>
      </w:pPr>
    </w:p>
    <w:p w:rsidR="001F49EA" w:rsidRDefault="001F49E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49EA" w:rsidRDefault="001F49EA">
      <w:pPr>
        <w:pStyle w:val="a5"/>
        <w:jc w:val="left"/>
        <w:rPr>
          <w:bCs/>
          <w:sz w:val="22"/>
        </w:rPr>
      </w:pPr>
    </w:p>
    <w:p w:rsidR="001F49EA" w:rsidRDefault="001F49E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F49EA" w:rsidRPr="004E59FA" w:rsidRDefault="004E59F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4E59FA">
              <w:rPr>
                <w:rFonts w:ascii="Arial" w:hAnsi="Arial" w:cs="Arial"/>
                <w:b/>
                <w:sz w:val="16"/>
              </w:rPr>
              <w:t>ΠΑΝΕΠΙΣΤΗΜΙΟ ΔΥΤΙΚΗΣ ΜΑΚΕΔΟΝΙΑΣ-ΤΜΗΜΑ ΑΚΑΔΗΜΑΪΚΩΝ ΘΕΜΑΤΩΝ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</w:tbl>
    <w:p w:rsidR="001F49EA" w:rsidRDefault="001F49EA">
      <w:pPr>
        <w:rPr>
          <w:rFonts w:ascii="Arial" w:hAnsi="Arial" w:cs="Arial"/>
          <w:b/>
          <w:bCs/>
          <w:sz w:val="28"/>
        </w:rPr>
      </w:pPr>
    </w:p>
    <w:p w:rsidR="001F49EA" w:rsidRDefault="001F49EA">
      <w:pPr>
        <w:rPr>
          <w:sz w:val="16"/>
        </w:rPr>
      </w:pPr>
    </w:p>
    <w:p w:rsidR="001F49EA" w:rsidRDefault="001F49EA">
      <w:pPr>
        <w:sectPr w:rsidR="001F49E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</w:p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D6868" w:rsidRPr="009D6868" w:rsidRDefault="007538D3" w:rsidP="009D686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υποβληθέντα δικαιολογητικά</w:t>
            </w:r>
            <w:r w:rsidR="004E59F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ως προς το περιεχόμενό </w:t>
            </w:r>
            <w:r w:rsidR="004E59FA">
              <w:rPr>
                <w:rFonts w:ascii="Arial" w:hAnsi="Arial" w:cs="Arial"/>
                <w:sz w:val="20"/>
              </w:rPr>
              <w:t>τους,</w:t>
            </w:r>
            <w:r>
              <w:rPr>
                <w:rFonts w:ascii="Arial" w:hAnsi="Arial" w:cs="Arial"/>
                <w:sz w:val="20"/>
              </w:rPr>
              <w:t xml:space="preserve"> είναι ακριβή.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Pr="009D6868" w:rsidRDefault="009D6868" w:rsidP="009D686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Έλαβα γνώση και συναινώ στη διαχείριση των προσωπικών μου δεδομένων για όσο διάστημα απαιτείται 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9D686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η χρήση τους.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F49EA" w:rsidRDefault="001F49EA"/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4E59FA">
        <w:rPr>
          <w:sz w:val="16"/>
        </w:rPr>
        <w:t xml:space="preserve">Κοζάνη </w:t>
      </w:r>
      <w:r>
        <w:rPr>
          <w:sz w:val="16"/>
        </w:rPr>
        <w:t>……….20……</w:t>
      </w:r>
    </w:p>
    <w:p w:rsidR="001F49EA" w:rsidRDefault="001F49EA">
      <w:pPr>
        <w:pStyle w:val="a6"/>
        <w:ind w:left="0" w:right="484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49EA" w:rsidRDefault="001F49E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49EA" w:rsidRDefault="001F49EA"/>
    <w:sectPr w:rsidR="001F49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72" w:rsidRDefault="00ED3172">
      <w:r>
        <w:separator/>
      </w:r>
    </w:p>
  </w:endnote>
  <w:endnote w:type="continuationSeparator" w:id="0">
    <w:p w:rsidR="00ED3172" w:rsidRDefault="00ED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72" w:rsidRDefault="00ED3172">
      <w:r>
        <w:separator/>
      </w:r>
    </w:p>
  </w:footnote>
  <w:footnote w:type="continuationSeparator" w:id="0">
    <w:p w:rsidR="00ED3172" w:rsidRDefault="00ED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F49E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F49EA" w:rsidRDefault="005D1EC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F49EA" w:rsidRDefault="001F49E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A"/>
    <w:rsid w:val="001F49EA"/>
    <w:rsid w:val="00225A7F"/>
    <w:rsid w:val="004E59FA"/>
    <w:rsid w:val="005D1EC0"/>
    <w:rsid w:val="007538D3"/>
    <w:rsid w:val="008D0DEB"/>
    <w:rsid w:val="009D6868"/>
    <w:rsid w:val="00BF1352"/>
    <w:rsid w:val="00C106EE"/>
    <w:rsid w:val="00C20D0B"/>
    <w:rsid w:val="00C53BDB"/>
    <w:rsid w:val="00D402BD"/>
    <w:rsid w:val="00ED3172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2007-06-11T09:48:00Z</cp:lastPrinted>
  <dcterms:created xsi:type="dcterms:W3CDTF">2018-06-05T10:38:00Z</dcterms:created>
  <dcterms:modified xsi:type="dcterms:W3CDTF">2018-06-05T10:38:00Z</dcterms:modified>
</cp:coreProperties>
</file>