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EA" w:rsidRPr="00FB63BF" w:rsidRDefault="0055508C">
      <w:pPr>
        <w:pStyle w:val="3"/>
        <w:jc w:val="left"/>
        <w:rPr>
          <w:b w:val="0"/>
          <w:sz w:val="16"/>
          <w:szCs w:val="16"/>
          <w:lang w:val="en-US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B63BF">
        <w:rPr>
          <w:b w:val="0"/>
          <w:sz w:val="16"/>
          <w:szCs w:val="16"/>
        </w:rPr>
        <w:t xml:space="preserve"> </w:t>
      </w:r>
    </w:p>
    <w:p w:rsidR="001F49EA" w:rsidRDefault="001F49EA">
      <w:pPr>
        <w:pStyle w:val="3"/>
      </w:pPr>
      <w:r>
        <w:t>ΥΠΕΥΘΥΝΗ ΔΗΛΩΣΗ</w:t>
      </w:r>
    </w:p>
    <w:p w:rsidR="001F49EA" w:rsidRDefault="001F49E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F49EA" w:rsidRDefault="001F49EA">
      <w:pPr>
        <w:pStyle w:val="a3"/>
        <w:tabs>
          <w:tab w:val="clear" w:pos="4153"/>
          <w:tab w:val="clear" w:pos="8306"/>
        </w:tabs>
      </w:pPr>
    </w:p>
    <w:p w:rsidR="001F49EA" w:rsidRDefault="001F49E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F49EA" w:rsidRDefault="001F49EA">
      <w:pPr>
        <w:pStyle w:val="a5"/>
        <w:jc w:val="left"/>
        <w:rPr>
          <w:bCs/>
          <w:sz w:val="22"/>
        </w:rPr>
      </w:pPr>
    </w:p>
    <w:p w:rsidR="001F49EA" w:rsidRDefault="001F49E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F49EA" w:rsidRPr="007245C1" w:rsidRDefault="007245C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ΠΑΝΕΠΙΣΤΗΜΙΟ ΔΥΤΙΚΗΣ ΜΑΚΕΔΟΝΙΑΣ – ΤΜΗΜΑ ΑΚΑΔΗΜΑΪΚΩΝ ΘΕΜΑΤΩΝ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F49EA" w:rsidRDefault="001F49EA">
      <w:pPr>
        <w:rPr>
          <w:rFonts w:ascii="Arial" w:hAnsi="Arial" w:cs="Arial"/>
          <w:b/>
          <w:bCs/>
          <w:sz w:val="28"/>
        </w:rPr>
      </w:pPr>
    </w:p>
    <w:p w:rsidR="001F49EA" w:rsidRDefault="001F49EA">
      <w:pPr>
        <w:rPr>
          <w:sz w:val="16"/>
        </w:rPr>
      </w:pPr>
    </w:p>
    <w:p w:rsidR="001F49EA" w:rsidRDefault="001F49EA">
      <w:pPr>
        <w:sectPr w:rsidR="001F49E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</w:p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4"/>
            </w:tblGrid>
            <w:tr w:rsidR="007245C1" w:rsidTr="007245C1">
              <w:tc>
                <w:tcPr>
                  <w:tcW w:w="1042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:rsidR="007245C1" w:rsidRDefault="007245C1" w:rsidP="007245C1">
                  <w:pPr>
                    <w:numPr>
                      <w:ilvl w:val="0"/>
                      <w:numId w:val="12"/>
                    </w:num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Έλαβα γνώση και συναινώ στη διαχείριση των προσωπικών μου δεδομένων για όσο διάστημα </w:t>
                  </w:r>
                </w:p>
              </w:tc>
            </w:tr>
            <w:tr w:rsidR="007245C1" w:rsidTr="007245C1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:rsidR="007245C1" w:rsidRDefault="007245C1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0"/>
                    </w:rPr>
                    <w:t>απαιτείται η χρήση τους</w:t>
                  </w:r>
                </w:p>
              </w:tc>
            </w:tr>
          </w:tbl>
          <w:p w:rsidR="001F49EA" w:rsidRPr="00D86A21" w:rsidRDefault="00D86A21" w:rsidP="00D86A21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Όλα τα δικαιολογητικά που προσκομίζω είναι αληθή.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D86A21" w:rsidP="00D86A21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 τόπος μόνιμης κατοικίας των γονέων μου είναι                            </w:t>
            </w:r>
            <w:r w:rsidR="00EA57D5">
              <w:rPr>
                <w:rFonts w:ascii="Arial" w:hAnsi="Arial" w:cs="Arial"/>
                <w:sz w:val="20"/>
              </w:rPr>
              <w:t xml:space="preserve">                                                    και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D86A2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δε διαθέτ</w:t>
            </w:r>
            <w:r w:rsidR="00EA57D5">
              <w:rPr>
                <w:rFonts w:ascii="Arial" w:hAnsi="Arial" w:cs="Arial"/>
                <w:sz w:val="20"/>
              </w:rPr>
              <w:t>ουμε εγώ και η οικογένειά μου ιδιόκτητη ή μισθωμένη κατοικία στην περιοχή του Δήμου Φλώρινας.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F49EA" w:rsidRDefault="001F49EA"/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1F49EA" w:rsidRDefault="001F49EA">
      <w:pPr>
        <w:pStyle w:val="a6"/>
        <w:ind w:left="0" w:right="484"/>
        <w:jc w:val="right"/>
        <w:rPr>
          <w:sz w:val="16"/>
        </w:rPr>
      </w:pPr>
    </w:p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Pr="003655FC" w:rsidRDefault="001F49EA" w:rsidP="003655F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49EA" w:rsidRDefault="001F49E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F49E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40" w:rsidRDefault="00101140">
      <w:r>
        <w:separator/>
      </w:r>
    </w:p>
  </w:endnote>
  <w:endnote w:type="continuationSeparator" w:id="0">
    <w:p w:rsidR="00101140" w:rsidRDefault="0010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40" w:rsidRDefault="00101140">
      <w:r>
        <w:separator/>
      </w:r>
    </w:p>
  </w:footnote>
  <w:footnote w:type="continuationSeparator" w:id="0">
    <w:p w:rsidR="00101140" w:rsidRDefault="0010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F49EA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F49EA" w:rsidRDefault="0055508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F49EA" w:rsidRDefault="001F49E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90323"/>
    <w:multiLevelType w:val="hybridMultilevel"/>
    <w:tmpl w:val="B27EFA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D1B4097"/>
    <w:multiLevelType w:val="hybridMultilevel"/>
    <w:tmpl w:val="473C3B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A"/>
    <w:rsid w:val="00101140"/>
    <w:rsid w:val="001F49EA"/>
    <w:rsid w:val="00361DB1"/>
    <w:rsid w:val="003655FC"/>
    <w:rsid w:val="0055508C"/>
    <w:rsid w:val="005F4758"/>
    <w:rsid w:val="007245C1"/>
    <w:rsid w:val="00BF1352"/>
    <w:rsid w:val="00C950B2"/>
    <w:rsid w:val="00D205B3"/>
    <w:rsid w:val="00D86A21"/>
    <w:rsid w:val="00DC7BC1"/>
    <w:rsid w:val="00DE2740"/>
    <w:rsid w:val="00EA57D5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sgrigoriadou</cp:lastModifiedBy>
  <cp:revision>2</cp:revision>
  <cp:lastPrinted>2017-09-11T05:58:00Z</cp:lastPrinted>
  <dcterms:created xsi:type="dcterms:W3CDTF">2018-06-07T11:52:00Z</dcterms:created>
  <dcterms:modified xsi:type="dcterms:W3CDTF">2018-06-07T11:52:00Z</dcterms:modified>
</cp:coreProperties>
</file>