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27" w:rsidRDefault="008D4327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</w:p>
    <w:p w:rsidR="008D4327" w:rsidRDefault="008D4327">
      <w:pPr>
        <w:pStyle w:val="3"/>
        <w:jc w:val="left"/>
        <w:rPr>
          <w:b w:val="0"/>
          <w:sz w:val="16"/>
          <w:szCs w:val="16"/>
        </w:rPr>
      </w:pPr>
    </w:p>
    <w:p w:rsidR="00FE57F1" w:rsidRDefault="006F4B6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RPr="00EB714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EB7147" w:rsidRDefault="00EB7147" w:rsidP="00BC414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EB7147">
              <w:rPr>
                <w:rFonts w:ascii="Arial" w:hAnsi="Arial" w:cs="Arial"/>
                <w:sz w:val="20"/>
                <w:szCs w:val="20"/>
              </w:rPr>
              <w:t>ΠΑΝΕΠΙΣΤΗΜΙΟ ΔΥΤΙΚΗΣ ΜΑΚΕΔΟΝΙΑΣ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Pr="008175F4" w:rsidRDefault="00FE57F1" w:rsidP="008175F4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CC2F0A" w:rsidRDefault="00FE57F1" w:rsidP="00CC2F0A">
            <w:pPr>
              <w:spacing w:after="120"/>
              <w:ind w:right="125"/>
              <w:jc w:val="both"/>
              <w:rPr>
                <w:rFonts w:ascii="Arial" w:hAnsi="Arial" w:cs="Arial"/>
                <w:sz w:val="18"/>
              </w:rPr>
            </w:pPr>
            <w:r w:rsidRPr="008175F4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8175F4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8175F4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8F2CD1" w:rsidRPr="0046371B" w:rsidRDefault="00645E12" w:rsidP="00EB7147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 w:rsidRPr="0046371B">
              <w:rPr>
                <w:rFonts w:ascii="Arial" w:hAnsi="Arial" w:cs="Arial"/>
                <w:sz w:val="18"/>
              </w:rPr>
              <w:t xml:space="preserve">δεν συντρέχουν στο πρόσωπό μου κωλύματα εκλογιμότητας για τη θέση </w:t>
            </w:r>
            <w:r w:rsidR="00263683" w:rsidRPr="0046371B">
              <w:rPr>
                <w:rFonts w:ascii="Arial" w:hAnsi="Arial" w:cs="Arial"/>
                <w:sz w:val="18"/>
              </w:rPr>
              <w:t xml:space="preserve">του </w:t>
            </w:r>
            <w:r w:rsidR="00263683" w:rsidRPr="0046371B">
              <w:rPr>
                <w:rFonts w:ascii="Arial" w:hAnsi="Arial" w:cs="Arial"/>
                <w:b/>
                <w:sz w:val="18"/>
              </w:rPr>
              <w:t>Κοσμήτορα</w:t>
            </w:r>
            <w:r w:rsidR="00263683" w:rsidRPr="0046371B">
              <w:rPr>
                <w:rFonts w:ascii="Arial" w:hAnsi="Arial" w:cs="Arial"/>
                <w:sz w:val="18"/>
              </w:rPr>
              <w:t xml:space="preserve"> της Σχολής </w:t>
            </w:r>
            <w:r w:rsidR="00EB7147" w:rsidRPr="0046371B">
              <w:rPr>
                <w:rFonts w:ascii="Arial" w:hAnsi="Arial" w:cs="Arial"/>
                <w:sz w:val="18"/>
              </w:rPr>
              <w:t xml:space="preserve">Καλών Τεχνών </w:t>
            </w:r>
            <w:r w:rsidR="00263683" w:rsidRPr="0046371B">
              <w:rPr>
                <w:rFonts w:ascii="Arial" w:hAnsi="Arial" w:cs="Arial"/>
                <w:sz w:val="18"/>
              </w:rPr>
              <w:t xml:space="preserve">του Πανεπιστημίου </w:t>
            </w:r>
            <w:r w:rsidR="00EB7147" w:rsidRPr="0046371B">
              <w:rPr>
                <w:rFonts w:ascii="Arial" w:hAnsi="Arial" w:cs="Arial"/>
                <w:sz w:val="18"/>
              </w:rPr>
              <w:t>Δυτικής Μακεδονίας</w:t>
            </w:r>
            <w:r w:rsidR="005A0C15" w:rsidRPr="0046371B">
              <w:rPr>
                <w:rFonts w:ascii="Arial" w:hAnsi="Arial" w:cs="Arial"/>
                <w:sz w:val="18"/>
              </w:rPr>
              <w:t xml:space="preserve">, </w:t>
            </w:r>
            <w:r w:rsidRPr="0046371B">
              <w:rPr>
                <w:rFonts w:ascii="Arial" w:hAnsi="Arial" w:cs="Arial"/>
                <w:sz w:val="18"/>
              </w:rPr>
              <w:t>σύμφωνα με τις διατάξεις του άρθρου 1</w:t>
            </w:r>
            <w:r w:rsidR="00263683" w:rsidRPr="0046371B">
              <w:rPr>
                <w:rFonts w:ascii="Arial" w:hAnsi="Arial" w:cs="Arial"/>
                <w:sz w:val="18"/>
              </w:rPr>
              <w:t>9</w:t>
            </w:r>
            <w:r w:rsidRPr="0046371B">
              <w:rPr>
                <w:rFonts w:ascii="Arial" w:hAnsi="Arial" w:cs="Arial"/>
                <w:sz w:val="18"/>
              </w:rPr>
              <w:t xml:space="preserve"> του Ν.4485/2017 (ΦΕΚ Α’ 114) και την υπ’ αρ</w:t>
            </w:r>
            <w:r w:rsidR="00263683" w:rsidRPr="0046371B">
              <w:rPr>
                <w:rFonts w:ascii="Arial" w:hAnsi="Arial" w:cs="Arial"/>
                <w:sz w:val="18"/>
              </w:rPr>
              <w:t xml:space="preserve">ιθμ. </w:t>
            </w:r>
            <w:r w:rsidR="0046371B" w:rsidRPr="0046371B">
              <w:rPr>
                <w:rFonts w:ascii="Arial" w:hAnsi="Arial" w:cs="Arial"/>
                <w:sz w:val="18"/>
                <w:szCs w:val="18"/>
              </w:rPr>
              <w:t>17/14-9-2018 (ΑΔΑ:ΩΡ1Μ469Β7Κ-4ΒΧ)</w:t>
            </w:r>
            <w:r w:rsidR="0046371B" w:rsidRPr="004637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3683" w:rsidRPr="0046371B">
              <w:rPr>
                <w:rFonts w:ascii="Arial" w:hAnsi="Arial" w:cs="Arial"/>
                <w:sz w:val="18"/>
              </w:rPr>
              <w:t xml:space="preserve">Προκήρυξη εκλογών για την ανάδειξη Κοσμήτορα </w:t>
            </w:r>
            <w:r w:rsidR="00EB7147" w:rsidRPr="0046371B">
              <w:rPr>
                <w:rFonts w:ascii="Arial" w:hAnsi="Arial" w:cs="Arial"/>
                <w:sz w:val="18"/>
              </w:rPr>
              <w:t>της Σχολής Καλών Τεχνών του Πανεπιστημίου Δυτικής Μακεδονίας.</w:t>
            </w:r>
          </w:p>
          <w:p w:rsidR="00EB7147" w:rsidRPr="0046371B" w:rsidRDefault="00EB7147" w:rsidP="00EB7147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  <w:p w:rsidR="00EB7147" w:rsidRPr="008175F4" w:rsidRDefault="00EB7147" w:rsidP="00EB7147">
            <w:pPr>
              <w:ind w:right="124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E57F1" w:rsidRPr="0046371B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46371B" w:rsidRPr="0046371B">
        <w:rPr>
          <w:sz w:val="16"/>
        </w:rPr>
        <w:t xml:space="preserve"> </w:t>
      </w:r>
      <w:r w:rsidR="0046371B">
        <w:rPr>
          <w:sz w:val="16"/>
        </w:rPr>
        <w:t xml:space="preserve">…../……. </w:t>
      </w:r>
      <w:r>
        <w:rPr>
          <w:sz w:val="16"/>
        </w:rPr>
        <w:t xml:space="preserve"> </w:t>
      </w:r>
      <w:r w:rsidR="0046371B">
        <w:rPr>
          <w:sz w:val="16"/>
        </w:rPr>
        <w:t>/</w:t>
      </w:r>
      <w:r>
        <w:rPr>
          <w:sz w:val="16"/>
        </w:rPr>
        <w:t xml:space="preserve">  20</w:t>
      </w:r>
      <w:r w:rsidR="008F2CD1">
        <w:rPr>
          <w:sz w:val="16"/>
        </w:rPr>
        <w:t>18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Pr="00EB7147" w:rsidRDefault="00FE57F1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Pr="00EB7147" w:rsidRDefault="00FE57F1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 xml:space="preserve">(2) Αναγράφεται ολογράφως. </w:t>
      </w:r>
    </w:p>
    <w:p w:rsidR="00FE57F1" w:rsidRPr="00EB7147" w:rsidRDefault="00FE57F1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EB7147" w:rsidRDefault="00FE57F1" w:rsidP="00915AA9">
      <w:pPr>
        <w:pStyle w:val="a6"/>
        <w:jc w:val="both"/>
        <w:rPr>
          <w:sz w:val="18"/>
          <w:szCs w:val="18"/>
        </w:rPr>
      </w:pPr>
      <w:r w:rsidRPr="00EB7147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EB7147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3F" w:rsidRDefault="00AA663F">
      <w:r>
        <w:separator/>
      </w:r>
    </w:p>
  </w:endnote>
  <w:endnote w:type="continuationSeparator" w:id="0">
    <w:p w:rsidR="00AA663F" w:rsidRDefault="00AA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3F" w:rsidRDefault="00AA663F">
      <w:r>
        <w:separator/>
      </w:r>
    </w:p>
  </w:footnote>
  <w:footnote w:type="continuationSeparator" w:id="0">
    <w:p w:rsidR="00AA663F" w:rsidRDefault="00AA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6F4B6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4510" cy="532765"/>
                <wp:effectExtent l="0" t="0" r="8890" b="63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0B2C1C"/>
    <w:rsid w:val="000D63C6"/>
    <w:rsid w:val="000E7D93"/>
    <w:rsid w:val="001054C6"/>
    <w:rsid w:val="001E26EC"/>
    <w:rsid w:val="002475D0"/>
    <w:rsid w:val="00263683"/>
    <w:rsid w:val="003031E8"/>
    <w:rsid w:val="0040451A"/>
    <w:rsid w:val="004077A7"/>
    <w:rsid w:val="00451A9B"/>
    <w:rsid w:val="0046371B"/>
    <w:rsid w:val="004D0438"/>
    <w:rsid w:val="005A0C15"/>
    <w:rsid w:val="00645E12"/>
    <w:rsid w:val="006D7B48"/>
    <w:rsid w:val="006F4B65"/>
    <w:rsid w:val="007C300F"/>
    <w:rsid w:val="008175F4"/>
    <w:rsid w:val="00855160"/>
    <w:rsid w:val="008D4327"/>
    <w:rsid w:val="008E4C1F"/>
    <w:rsid w:val="008F2CD1"/>
    <w:rsid w:val="00915AA9"/>
    <w:rsid w:val="00930925"/>
    <w:rsid w:val="009566A3"/>
    <w:rsid w:val="00983BB8"/>
    <w:rsid w:val="009C59CB"/>
    <w:rsid w:val="009F21F8"/>
    <w:rsid w:val="00A358C7"/>
    <w:rsid w:val="00A4575F"/>
    <w:rsid w:val="00A95AB8"/>
    <w:rsid w:val="00AA663F"/>
    <w:rsid w:val="00B975EF"/>
    <w:rsid w:val="00BB200D"/>
    <w:rsid w:val="00BC414F"/>
    <w:rsid w:val="00BF2070"/>
    <w:rsid w:val="00BF46BB"/>
    <w:rsid w:val="00C054B9"/>
    <w:rsid w:val="00CC2F0A"/>
    <w:rsid w:val="00CE478E"/>
    <w:rsid w:val="00EB7147"/>
    <w:rsid w:val="00F22917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8E4C1F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7"/>
    <w:rsid w:val="008E4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8E4C1F"/>
    <w:rPr>
      <w:rFonts w:ascii="Segoe UI" w:hAnsi="Segoe UI"/>
      <w:sz w:val="18"/>
      <w:szCs w:val="18"/>
      <w:lang w:val="x-none" w:eastAsia="x-none"/>
    </w:rPr>
  </w:style>
  <w:style w:type="character" w:customStyle="1" w:styleId="Char">
    <w:name w:val="Κείμενο πλαισίου Char"/>
    <w:link w:val="a7"/>
    <w:rsid w:val="008E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sgrigoriadou</cp:lastModifiedBy>
  <cp:revision>2</cp:revision>
  <cp:lastPrinted>2018-09-14T09:13:00Z</cp:lastPrinted>
  <dcterms:created xsi:type="dcterms:W3CDTF">2018-09-14T12:27:00Z</dcterms:created>
  <dcterms:modified xsi:type="dcterms:W3CDTF">2018-09-14T12:27:00Z</dcterms:modified>
</cp:coreProperties>
</file>