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E" w:rsidRDefault="00586CC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EB68FE">
        <w:rPr>
          <w:b w:val="0"/>
          <w:sz w:val="16"/>
          <w:szCs w:val="16"/>
        </w:rPr>
        <w:t>ΠΑΡΑΡΤΗΜΑ Ι</w:t>
      </w:r>
    </w:p>
    <w:p w:rsidR="00EB68FE" w:rsidRDefault="00EB68FE">
      <w:pPr>
        <w:pStyle w:val="3"/>
      </w:pPr>
      <w:r>
        <w:t>ΥΠΕΥΘΥΝΗ ΔΗΛΩΣΗ</w:t>
      </w:r>
    </w:p>
    <w:p w:rsidR="00EB68FE" w:rsidRDefault="00EB68F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8FE" w:rsidRDefault="00EB68FE">
      <w:pPr>
        <w:pStyle w:val="a3"/>
        <w:tabs>
          <w:tab w:val="clear" w:pos="4153"/>
          <w:tab w:val="clear" w:pos="8306"/>
        </w:tabs>
      </w:pPr>
    </w:p>
    <w:p w:rsidR="00EB68FE" w:rsidRDefault="00EB68F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68FE" w:rsidRDefault="00EB68FE">
      <w:pPr>
        <w:pStyle w:val="a5"/>
        <w:jc w:val="left"/>
        <w:rPr>
          <w:bCs/>
          <w:sz w:val="22"/>
        </w:rPr>
      </w:pPr>
    </w:p>
    <w:p w:rsidR="00EB68FE" w:rsidRDefault="00EB68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68FE" w:rsidRDefault="00EB68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68FE" w:rsidRPr="007F66B9" w:rsidRDefault="00EB68FE">
            <w:pPr>
              <w:spacing w:before="240"/>
              <w:ind w:right="-6878"/>
              <w:rPr>
                <w:b/>
                <w:lang w:val="en-US"/>
              </w:rPr>
            </w:pPr>
            <w:r w:rsidRPr="007F66B9">
              <w:rPr>
                <w:b/>
              </w:rPr>
              <w:t>Τμήμα</w:t>
            </w:r>
            <w:r w:rsidR="00581D6C" w:rsidRPr="007F66B9">
              <w:rPr>
                <w:b/>
                <w:lang w:val="en-US"/>
              </w:rPr>
              <w:t>:</w:t>
            </w: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68FE" w:rsidRDefault="00EB68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68FE" w:rsidRDefault="00EB68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B68FE" w:rsidRDefault="00EB68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68FE" w:rsidRDefault="00EB68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68FE" w:rsidRDefault="00EB68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68FE" w:rsidRDefault="00EB68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B68FE" w:rsidRDefault="00EB68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B68FE" w:rsidRDefault="00EB68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B68FE" w:rsidRDefault="00EB68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B68FE" w:rsidRDefault="00EB68FE">
      <w:pPr>
        <w:rPr>
          <w:rFonts w:ascii="Arial" w:hAnsi="Arial" w:cs="Arial"/>
          <w:b/>
          <w:bCs/>
          <w:sz w:val="28"/>
        </w:rPr>
      </w:pPr>
    </w:p>
    <w:p w:rsidR="00EB68FE" w:rsidRDefault="00EB68FE">
      <w:pPr>
        <w:rPr>
          <w:sz w:val="16"/>
        </w:rPr>
      </w:pPr>
    </w:p>
    <w:p w:rsidR="00EB68FE" w:rsidRDefault="00EB68FE">
      <w:pPr>
        <w:sectPr w:rsidR="00EB68FE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B68FE" w:rsidRDefault="00EB68FE">
            <w:pPr>
              <w:ind w:right="124"/>
              <w:rPr>
                <w:rFonts w:ascii="Arial" w:hAnsi="Arial" w:cs="Arial"/>
                <w:sz w:val="18"/>
              </w:rPr>
            </w:pPr>
          </w:p>
          <w:p w:rsidR="00EB68FE" w:rsidRDefault="00EB68F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68FE" w:rsidRPr="007F66B9" w:rsidRDefault="00EB68FE" w:rsidP="00916F6B">
            <w:pPr>
              <w:spacing w:before="60"/>
              <w:ind w:right="125"/>
              <w:jc w:val="both"/>
              <w:rPr>
                <w:b/>
              </w:rPr>
            </w:pPr>
            <w:r w:rsidRPr="007F66B9">
              <w:rPr>
                <w:b/>
              </w:rPr>
              <w:t xml:space="preserve">Επί ποινή απαραδέκτου, οι συγκεκριμένες ημέρες και ώρες της εβδομάδας που μπορώ να </w:t>
            </w:r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68FE" w:rsidRPr="007F66B9" w:rsidRDefault="00EB68FE" w:rsidP="00916F6B">
            <w:pPr>
              <w:spacing w:before="60"/>
              <w:ind w:right="125"/>
              <w:jc w:val="both"/>
              <w:rPr>
                <w:b/>
              </w:rPr>
            </w:pPr>
            <w:r w:rsidRPr="007F66B9">
              <w:rPr>
                <w:b/>
              </w:rPr>
              <w:t xml:space="preserve">απασχοληθώ στο Τμήμα σας για τη διδασκαλία των μαθημάτων που θα μου ανατεθούν είναι οι </w:t>
            </w:r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68FE" w:rsidRPr="007F66B9" w:rsidRDefault="00EB68FE" w:rsidP="00916F6B">
            <w:pPr>
              <w:spacing w:before="60"/>
              <w:ind w:right="125"/>
              <w:jc w:val="both"/>
              <w:rPr>
                <w:b/>
                <w:sz w:val="20"/>
              </w:rPr>
            </w:pPr>
            <w:r w:rsidRPr="007F66B9">
              <w:rPr>
                <w:b/>
              </w:rPr>
              <w:t>εξής:</w:t>
            </w:r>
            <w:bookmarkStart w:id="0" w:name="_GoBack"/>
            <w:bookmarkEnd w:id="0"/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68FE" w:rsidRDefault="00EB68F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68FE" w:rsidRDefault="00EB68F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68FE" w:rsidRDefault="00EB68F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B68F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68FE" w:rsidRDefault="00EB68F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EB68FE" w:rsidRDefault="00EB68FE"/>
    <w:p w:rsidR="00EB68FE" w:rsidRPr="007F66B9" w:rsidRDefault="007F66B9" w:rsidP="007F66B9">
      <w:pPr>
        <w:pStyle w:val="a6"/>
        <w:ind w:left="0" w:right="484"/>
        <w:jc w:val="center"/>
        <w:rPr>
          <w:b/>
          <w:sz w:val="16"/>
        </w:rPr>
      </w:pPr>
      <w:r w:rsidRPr="007F66B9">
        <w:rPr>
          <w:b/>
          <w:sz w:val="16"/>
        </w:rPr>
        <w:t xml:space="preserve">                                                                                                                              </w:t>
      </w:r>
      <w:r w:rsidR="00EB68FE" w:rsidRPr="007F66B9">
        <w:rPr>
          <w:b/>
          <w:sz w:val="16"/>
        </w:rPr>
        <w:t>Ημερομηνία:      ……….20……</w:t>
      </w:r>
    </w:p>
    <w:p w:rsidR="00EB68FE" w:rsidRPr="007F66B9" w:rsidRDefault="00EB68FE">
      <w:pPr>
        <w:pStyle w:val="a6"/>
        <w:ind w:left="0" w:right="484"/>
        <w:jc w:val="right"/>
        <w:rPr>
          <w:b/>
          <w:sz w:val="16"/>
        </w:rPr>
      </w:pPr>
    </w:p>
    <w:p w:rsidR="00EB68FE" w:rsidRPr="007F66B9" w:rsidRDefault="007F66B9" w:rsidP="007F66B9">
      <w:pPr>
        <w:pStyle w:val="a6"/>
        <w:ind w:left="0" w:right="484"/>
        <w:jc w:val="center"/>
        <w:rPr>
          <w:b/>
          <w:sz w:val="16"/>
        </w:rPr>
      </w:pPr>
      <w:r w:rsidRPr="007F66B9">
        <w:rPr>
          <w:b/>
          <w:sz w:val="16"/>
        </w:rPr>
        <w:t xml:space="preserve">                                                                                                                                </w:t>
      </w:r>
      <w:r w:rsidR="00EB68FE" w:rsidRPr="007F66B9">
        <w:rPr>
          <w:b/>
          <w:sz w:val="16"/>
        </w:rPr>
        <w:t>Ο – Η Δηλ.</w:t>
      </w:r>
    </w:p>
    <w:p w:rsidR="00EB68FE" w:rsidRPr="007F66B9" w:rsidRDefault="00EB68FE">
      <w:pPr>
        <w:pStyle w:val="a6"/>
        <w:ind w:left="0"/>
        <w:jc w:val="right"/>
        <w:rPr>
          <w:b/>
          <w:sz w:val="16"/>
        </w:rPr>
      </w:pPr>
    </w:p>
    <w:p w:rsidR="00EB68FE" w:rsidRPr="007F66B9" w:rsidRDefault="00EB68FE">
      <w:pPr>
        <w:pStyle w:val="a6"/>
        <w:ind w:left="0"/>
        <w:jc w:val="right"/>
        <w:rPr>
          <w:b/>
          <w:sz w:val="16"/>
        </w:rPr>
      </w:pPr>
    </w:p>
    <w:p w:rsidR="00EB68FE" w:rsidRPr="007F66B9" w:rsidRDefault="00EB68FE">
      <w:pPr>
        <w:pStyle w:val="a6"/>
        <w:ind w:left="0"/>
        <w:jc w:val="right"/>
        <w:rPr>
          <w:b/>
          <w:sz w:val="16"/>
        </w:rPr>
      </w:pPr>
    </w:p>
    <w:p w:rsidR="00EB68FE" w:rsidRPr="007F66B9" w:rsidRDefault="007F66B9" w:rsidP="007F66B9">
      <w:pPr>
        <w:pStyle w:val="a6"/>
        <w:ind w:left="0" w:right="484"/>
        <w:rPr>
          <w:b/>
          <w:sz w:val="16"/>
        </w:rPr>
      </w:pPr>
      <w:r w:rsidRPr="007F66B9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EB68FE" w:rsidRPr="007F66B9">
        <w:rPr>
          <w:b/>
          <w:sz w:val="16"/>
        </w:rPr>
        <w:t>(Υπογραφή)</w:t>
      </w:r>
    </w:p>
    <w:p w:rsidR="00EB68FE" w:rsidRPr="007F66B9" w:rsidRDefault="00EB68FE">
      <w:pPr>
        <w:jc w:val="both"/>
        <w:rPr>
          <w:rFonts w:ascii="Arial" w:hAnsi="Arial" w:cs="Arial"/>
          <w:b/>
          <w:sz w:val="18"/>
        </w:rPr>
      </w:pPr>
    </w:p>
    <w:p w:rsidR="00EB68FE" w:rsidRDefault="00EB68FE">
      <w:pPr>
        <w:jc w:val="both"/>
        <w:rPr>
          <w:rFonts w:ascii="Arial" w:hAnsi="Arial" w:cs="Arial"/>
          <w:sz w:val="18"/>
        </w:rPr>
      </w:pPr>
    </w:p>
    <w:p w:rsidR="00EB68FE" w:rsidRDefault="00EB68FE">
      <w:pPr>
        <w:jc w:val="both"/>
        <w:rPr>
          <w:rFonts w:ascii="Arial" w:hAnsi="Arial" w:cs="Arial"/>
          <w:sz w:val="18"/>
        </w:rPr>
      </w:pPr>
    </w:p>
    <w:p w:rsidR="00EB68FE" w:rsidRDefault="00EB68F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8FE" w:rsidRDefault="00EB68F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68FE" w:rsidRDefault="00EB68F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8FE" w:rsidRDefault="00EB68F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B68FE" w:rsidRPr="007F66B9" w:rsidRDefault="00EB68FE">
      <w:pPr>
        <w:rPr>
          <w:rFonts w:ascii="Arial" w:hAnsi="Arial" w:cs="Arial"/>
          <w:sz w:val="20"/>
          <w:lang w:val="en-US"/>
        </w:rPr>
      </w:pPr>
    </w:p>
    <w:sectPr w:rsidR="00EB68FE" w:rsidRPr="007F66B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8A" w:rsidRDefault="00B9298A">
      <w:r>
        <w:separator/>
      </w:r>
    </w:p>
  </w:endnote>
  <w:endnote w:type="continuationSeparator" w:id="0">
    <w:p w:rsidR="00B9298A" w:rsidRDefault="00B9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8A" w:rsidRDefault="00B9298A">
      <w:r>
        <w:separator/>
      </w:r>
    </w:p>
  </w:footnote>
  <w:footnote w:type="continuationSeparator" w:id="0">
    <w:p w:rsidR="00B9298A" w:rsidRDefault="00B9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B68FE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B68FE" w:rsidRDefault="00586CC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5305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68FE" w:rsidRDefault="00EB68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68FE" w:rsidRDefault="00EB68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FE" w:rsidRDefault="00EB68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2C"/>
    <w:rsid w:val="00070641"/>
    <w:rsid w:val="000D5EA1"/>
    <w:rsid w:val="00275DF4"/>
    <w:rsid w:val="004F4195"/>
    <w:rsid w:val="00581D6C"/>
    <w:rsid w:val="00586CC5"/>
    <w:rsid w:val="007F66B9"/>
    <w:rsid w:val="00916F6B"/>
    <w:rsid w:val="00B9298A"/>
    <w:rsid w:val="00DF752C"/>
    <w:rsid w:val="00EB68FE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2015-07-20T12:04:00Z</cp:lastPrinted>
  <dcterms:created xsi:type="dcterms:W3CDTF">2019-11-14T07:43:00Z</dcterms:created>
  <dcterms:modified xsi:type="dcterms:W3CDTF">2019-11-14T07:43:00Z</dcterms:modified>
</cp:coreProperties>
</file>