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FD1D" w14:textId="77777777" w:rsidR="008D4327" w:rsidRPr="005F72A3" w:rsidRDefault="008D4327">
      <w:pPr>
        <w:pStyle w:val="3"/>
        <w:jc w:val="left"/>
        <w:rPr>
          <w:b w:val="0"/>
          <w:sz w:val="18"/>
          <w:szCs w:val="18"/>
        </w:rPr>
      </w:pPr>
    </w:p>
    <w:p w14:paraId="54771D65" w14:textId="77777777" w:rsidR="008D4327" w:rsidRPr="005F72A3" w:rsidRDefault="008D4327">
      <w:pPr>
        <w:pStyle w:val="3"/>
        <w:jc w:val="left"/>
        <w:rPr>
          <w:b w:val="0"/>
          <w:sz w:val="18"/>
          <w:szCs w:val="18"/>
        </w:rPr>
      </w:pPr>
    </w:p>
    <w:p w14:paraId="78AFA00D" w14:textId="77777777" w:rsidR="00FE57F1" w:rsidRPr="005F72A3" w:rsidRDefault="004208FF">
      <w:pPr>
        <w:pStyle w:val="3"/>
        <w:jc w:val="left"/>
        <w:rPr>
          <w:b w:val="0"/>
          <w:sz w:val="18"/>
          <w:szCs w:val="18"/>
        </w:rPr>
      </w:pPr>
      <w:r w:rsidRPr="005F72A3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C87A2" wp14:editId="3DCBFCC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9232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FE57F1" w:rsidRPr="005F72A3">
        <w:rPr>
          <w:b w:val="0"/>
          <w:sz w:val="18"/>
          <w:szCs w:val="18"/>
        </w:rPr>
        <w:t>ΠΑΡΑΡΤΗΜΑ Ι</w:t>
      </w:r>
    </w:p>
    <w:p w14:paraId="049C164D" w14:textId="77777777" w:rsidR="00FE57F1" w:rsidRPr="005F72A3" w:rsidRDefault="00FE57F1">
      <w:pPr>
        <w:pStyle w:val="3"/>
        <w:rPr>
          <w:sz w:val="18"/>
          <w:szCs w:val="18"/>
        </w:rPr>
      </w:pPr>
      <w:r w:rsidRPr="005F72A3">
        <w:rPr>
          <w:sz w:val="18"/>
          <w:szCs w:val="18"/>
        </w:rPr>
        <w:t>ΥΠΕΥΘΥΝΗ ΔΗΛΩΣΗ</w:t>
      </w:r>
    </w:p>
    <w:p w14:paraId="731039F2" w14:textId="77777777" w:rsidR="00FE57F1" w:rsidRPr="005F72A3" w:rsidRDefault="00FE57F1">
      <w:pPr>
        <w:pStyle w:val="3"/>
        <w:rPr>
          <w:sz w:val="18"/>
          <w:szCs w:val="18"/>
          <w:vertAlign w:val="superscript"/>
        </w:rPr>
      </w:pPr>
      <w:r w:rsidRPr="005F72A3">
        <w:rPr>
          <w:sz w:val="18"/>
          <w:szCs w:val="18"/>
        </w:rPr>
        <w:t xml:space="preserve"> </w:t>
      </w:r>
      <w:r w:rsidRPr="005F72A3">
        <w:rPr>
          <w:sz w:val="18"/>
          <w:szCs w:val="18"/>
          <w:vertAlign w:val="superscript"/>
        </w:rPr>
        <w:t>(άρθρο 8 Ν.1599/1986)</w:t>
      </w:r>
    </w:p>
    <w:p w14:paraId="508BFF09" w14:textId="77777777" w:rsidR="00FE57F1" w:rsidRPr="005F72A3" w:rsidRDefault="00FE57F1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25C3DB81" w14:textId="77777777" w:rsidR="00FE57F1" w:rsidRPr="005F72A3" w:rsidRDefault="00FE57F1">
      <w:pPr>
        <w:pStyle w:val="20"/>
        <w:ind w:right="484"/>
        <w:rPr>
          <w:rFonts w:ascii="Arial" w:hAnsi="Arial" w:cs="Arial"/>
          <w:sz w:val="18"/>
          <w:szCs w:val="18"/>
        </w:rPr>
      </w:pPr>
      <w:r w:rsidRPr="005F72A3">
        <w:rPr>
          <w:rFonts w:ascii="Arial" w:hAnsi="Arial" w:cs="Arial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5C8B888" w14:textId="77777777" w:rsidR="00FE57F1" w:rsidRPr="005F72A3" w:rsidRDefault="00FE57F1">
      <w:pPr>
        <w:pStyle w:val="a5"/>
        <w:jc w:val="left"/>
        <w:rPr>
          <w:bCs/>
          <w:sz w:val="18"/>
          <w:szCs w:val="18"/>
        </w:rPr>
      </w:pPr>
    </w:p>
    <w:p w14:paraId="605C1CFC" w14:textId="77777777" w:rsidR="00FE57F1" w:rsidRPr="005F72A3" w:rsidRDefault="00FE57F1">
      <w:pPr>
        <w:rPr>
          <w:rFonts w:ascii="Arial" w:hAnsi="Arial" w:cs="Arial"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RPr="005F72A3" w14:paraId="24B08E3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8D0D8BF" w14:textId="77777777" w:rsidR="00FE57F1" w:rsidRPr="005F72A3" w:rsidRDefault="00FE57F1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ΠΡΟΣ</w:t>
            </w:r>
            <w:r w:rsidRPr="005F72A3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5F72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14:paraId="0F17F221" w14:textId="77777777" w:rsidR="00FE57F1" w:rsidRPr="005F72A3" w:rsidRDefault="0097100B" w:rsidP="0097100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Τον Κοσμήτορας </w:t>
            </w:r>
            <w:r w:rsidR="0009186C" w:rsidRPr="005F72A3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>
              <w:rPr>
                <w:rFonts w:ascii="Arial" w:hAnsi="Arial" w:cs="Arial"/>
                <w:sz w:val="18"/>
                <w:szCs w:val="18"/>
              </w:rPr>
              <w:t xml:space="preserve">μονοτμηματικής </w:t>
            </w:r>
            <w:r w:rsidR="0009186C" w:rsidRPr="005F72A3">
              <w:rPr>
                <w:rFonts w:ascii="Arial" w:hAnsi="Arial" w:cs="Arial"/>
                <w:sz w:val="18"/>
                <w:szCs w:val="18"/>
              </w:rPr>
              <w:t>Σχολής Καλών Τεχνών</w:t>
            </w:r>
          </w:p>
        </w:tc>
      </w:tr>
      <w:tr w:rsidR="00FE57F1" w:rsidRPr="005F72A3" w14:paraId="6943B8C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44BBC1A" w14:textId="77777777" w:rsidR="00FE57F1" w:rsidRPr="005F72A3" w:rsidRDefault="00FE57F1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87C042B" w14:textId="77777777" w:rsidR="00FE57F1" w:rsidRPr="005F72A3" w:rsidRDefault="00FE57F1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8B8AD7B" w14:textId="77777777" w:rsidR="00FE57F1" w:rsidRPr="005F72A3" w:rsidRDefault="00FE57F1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FE40293" w14:textId="77777777" w:rsidR="00FE57F1" w:rsidRPr="005F72A3" w:rsidRDefault="00FE57F1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139B8D9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613F850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72A0F59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271B911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193C5E7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D1C05E9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691D8B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798EF59" w14:textId="77777777" w:rsidR="00FE57F1" w:rsidRPr="005F72A3" w:rsidRDefault="00FE57F1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5F72A3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5F72A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1230FAE" w14:textId="77777777" w:rsidR="00FE57F1" w:rsidRPr="005F72A3" w:rsidRDefault="00FE57F1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70E3822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A3D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DD31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3C07B1E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042A51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1D848DB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16FD4D2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4A445F45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197C5C20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E400073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85DEAFB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60C89A8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3A09D024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82D450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14:paraId="2717D5BC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6F4A83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408A6CCA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7F1" w:rsidRPr="005F72A3" w14:paraId="48AC4E2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2E6E9D3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5F72A3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5F72A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A53850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6E4E27" w14:textId="77777777" w:rsidR="00FE57F1" w:rsidRPr="005F72A3" w:rsidRDefault="00FE57F1">
            <w:pPr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14:paraId="22B8CFAA" w14:textId="77777777" w:rsidR="00FE57F1" w:rsidRPr="005F72A3" w:rsidRDefault="00FE57F1">
            <w:pPr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(Ε</w:t>
            </w:r>
            <w:r w:rsidRPr="005F72A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5F72A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70367A8" w14:textId="77777777" w:rsidR="00FE57F1" w:rsidRPr="005F72A3" w:rsidRDefault="00FE57F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3F974F" w14:textId="77777777" w:rsidR="00FE57F1" w:rsidRPr="005F72A3" w:rsidRDefault="00FE57F1">
      <w:pPr>
        <w:rPr>
          <w:rFonts w:ascii="Arial" w:hAnsi="Arial" w:cs="Arial"/>
          <w:b/>
          <w:bCs/>
          <w:sz w:val="18"/>
          <w:szCs w:val="18"/>
        </w:rPr>
      </w:pPr>
    </w:p>
    <w:p w14:paraId="439C7F06" w14:textId="77777777" w:rsidR="00FE57F1" w:rsidRPr="005F72A3" w:rsidRDefault="00FE57F1">
      <w:pPr>
        <w:rPr>
          <w:rFonts w:ascii="Arial" w:hAnsi="Arial" w:cs="Arial"/>
          <w:sz w:val="18"/>
          <w:szCs w:val="18"/>
        </w:rPr>
      </w:pPr>
    </w:p>
    <w:p w14:paraId="65C1F466" w14:textId="77777777" w:rsidR="00FE57F1" w:rsidRPr="005F72A3" w:rsidRDefault="00FE57F1">
      <w:pPr>
        <w:rPr>
          <w:rFonts w:ascii="Arial" w:hAnsi="Arial" w:cs="Arial"/>
          <w:sz w:val="18"/>
          <w:szCs w:val="18"/>
        </w:rPr>
        <w:sectPr w:rsidR="00FE57F1" w:rsidRPr="005F72A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E57F1" w:rsidRPr="005F72A3" w14:paraId="23A56EEE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CC9EA7C" w14:textId="77777777" w:rsidR="00FE57F1" w:rsidRPr="005F72A3" w:rsidRDefault="00FE57F1" w:rsidP="008175F4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35736F" w14:textId="77777777" w:rsidR="00A1327A" w:rsidRDefault="00FE57F1" w:rsidP="005F72A3">
            <w:pPr>
              <w:spacing w:after="12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5F72A3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5F72A3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5F72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9A41BE" w14:textId="77777777" w:rsidR="008F2CD1" w:rsidRPr="005F72A3" w:rsidRDefault="00645E12" w:rsidP="005F72A3">
            <w:pPr>
              <w:spacing w:after="12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72A3">
              <w:rPr>
                <w:rFonts w:ascii="Arial" w:hAnsi="Arial" w:cs="Arial"/>
                <w:sz w:val="18"/>
                <w:szCs w:val="18"/>
              </w:rPr>
              <w:t>δεν συντρέχουν στο πρό</w:t>
            </w:r>
            <w:r w:rsidR="004208FF" w:rsidRPr="005F72A3">
              <w:rPr>
                <w:rFonts w:ascii="Arial" w:hAnsi="Arial" w:cs="Arial"/>
                <w:sz w:val="18"/>
                <w:szCs w:val="18"/>
              </w:rPr>
              <w:t xml:space="preserve">σωπό μου κωλύματα εκλογιμότητας </w:t>
            </w:r>
            <w:r w:rsidR="0009186C" w:rsidRPr="005F72A3">
              <w:rPr>
                <w:rFonts w:ascii="Arial" w:hAnsi="Arial" w:cs="Arial"/>
                <w:sz w:val="18"/>
                <w:szCs w:val="18"/>
              </w:rPr>
              <w:t>«</w:t>
            </w:r>
            <w:r w:rsidR="00263683" w:rsidRPr="005F72A3">
              <w:rPr>
                <w:rFonts w:ascii="Arial" w:hAnsi="Arial" w:cs="Arial"/>
                <w:sz w:val="18"/>
                <w:szCs w:val="18"/>
              </w:rPr>
              <w:t xml:space="preserve">Προκήρυξη εκλογών για την ανάδειξη </w:t>
            </w:r>
            <w:r w:rsidR="004208FF" w:rsidRPr="005F72A3">
              <w:rPr>
                <w:rFonts w:ascii="Arial" w:hAnsi="Arial" w:cs="Arial"/>
                <w:sz w:val="18"/>
                <w:szCs w:val="18"/>
              </w:rPr>
              <w:t xml:space="preserve">εκπροσώπων Ε.Ε.Π. </w:t>
            </w:r>
            <w:r w:rsidR="0097100B">
              <w:rPr>
                <w:rFonts w:ascii="Arial" w:hAnsi="Arial" w:cs="Arial"/>
                <w:sz w:val="18"/>
                <w:szCs w:val="18"/>
              </w:rPr>
              <w:t>στη Συνέλευση</w:t>
            </w:r>
            <w:r w:rsidR="005F72A3" w:rsidRPr="005F72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00B">
              <w:rPr>
                <w:rFonts w:ascii="Arial" w:hAnsi="Arial" w:cs="Arial"/>
                <w:sz w:val="18"/>
                <w:szCs w:val="18"/>
              </w:rPr>
              <w:t xml:space="preserve">της Μονοτμηματικής Σχολής Καλών Τεχνών του </w:t>
            </w:r>
            <w:r w:rsidR="004208FF" w:rsidRPr="005F72A3">
              <w:rPr>
                <w:rFonts w:ascii="Arial" w:hAnsi="Arial" w:cs="Arial"/>
                <w:sz w:val="18"/>
                <w:szCs w:val="18"/>
              </w:rPr>
              <w:t>ΠΔΜ</w:t>
            </w:r>
            <w:r w:rsidR="0009186C" w:rsidRPr="005F72A3">
              <w:rPr>
                <w:rFonts w:ascii="Arial" w:hAnsi="Arial" w:cs="Arial"/>
                <w:sz w:val="18"/>
                <w:szCs w:val="18"/>
              </w:rPr>
              <w:t>»</w:t>
            </w:r>
            <w:r w:rsidR="0097100B">
              <w:t xml:space="preserve"> </w:t>
            </w:r>
            <w:r w:rsidR="0097100B" w:rsidRPr="0097100B">
              <w:rPr>
                <w:rFonts w:ascii="Arial" w:hAnsi="Arial" w:cs="Arial"/>
                <w:sz w:val="18"/>
                <w:szCs w:val="18"/>
              </w:rPr>
              <w:t>(ΑΔΑ: ΨΗΒΥ469Β7Κ-ΩΒΝ)</w:t>
            </w:r>
            <w:r w:rsidR="00EB7147" w:rsidRPr="005F7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D8D664" w14:textId="77777777" w:rsidR="00EB7147" w:rsidRPr="005F72A3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9D6792" w14:textId="77777777" w:rsidR="00FE57F1" w:rsidRPr="005F72A3" w:rsidRDefault="00FE57F1">
      <w:pPr>
        <w:pStyle w:val="a6"/>
        <w:ind w:left="0" w:right="484"/>
        <w:jc w:val="right"/>
        <w:rPr>
          <w:sz w:val="18"/>
          <w:szCs w:val="18"/>
        </w:rPr>
      </w:pPr>
      <w:r w:rsidRPr="005F72A3">
        <w:rPr>
          <w:sz w:val="18"/>
          <w:szCs w:val="18"/>
        </w:rPr>
        <w:t>Ημερομηνία:</w:t>
      </w:r>
      <w:r w:rsidR="0046371B" w:rsidRPr="005F72A3">
        <w:rPr>
          <w:sz w:val="18"/>
          <w:szCs w:val="18"/>
        </w:rPr>
        <w:t xml:space="preserve"> …../……. </w:t>
      </w:r>
      <w:r w:rsidRPr="005F72A3">
        <w:rPr>
          <w:sz w:val="18"/>
          <w:szCs w:val="18"/>
        </w:rPr>
        <w:t xml:space="preserve"> </w:t>
      </w:r>
      <w:r w:rsidR="0046371B" w:rsidRPr="005F72A3">
        <w:rPr>
          <w:sz w:val="18"/>
          <w:szCs w:val="18"/>
        </w:rPr>
        <w:t>/</w:t>
      </w:r>
      <w:r w:rsidR="00320C78" w:rsidRPr="005F72A3">
        <w:rPr>
          <w:sz w:val="18"/>
          <w:szCs w:val="18"/>
        </w:rPr>
        <w:t xml:space="preserve"> 202</w:t>
      </w:r>
      <w:r w:rsidR="0097100B">
        <w:rPr>
          <w:sz w:val="18"/>
          <w:szCs w:val="18"/>
        </w:rPr>
        <w:t>3</w:t>
      </w:r>
    </w:p>
    <w:p w14:paraId="5D9B0DF9" w14:textId="77777777" w:rsidR="00FE57F1" w:rsidRPr="005F72A3" w:rsidRDefault="00FE57F1">
      <w:pPr>
        <w:pStyle w:val="a6"/>
        <w:ind w:left="0" w:right="484"/>
        <w:jc w:val="right"/>
        <w:rPr>
          <w:sz w:val="18"/>
          <w:szCs w:val="18"/>
        </w:rPr>
      </w:pPr>
    </w:p>
    <w:p w14:paraId="207403AB" w14:textId="77777777" w:rsidR="00FE57F1" w:rsidRPr="005F72A3" w:rsidRDefault="0097100B">
      <w:pPr>
        <w:pStyle w:val="a6"/>
        <w:ind w:left="0" w:right="484"/>
        <w:jc w:val="right"/>
        <w:rPr>
          <w:sz w:val="18"/>
          <w:szCs w:val="18"/>
        </w:rPr>
      </w:pPr>
      <w:r>
        <w:rPr>
          <w:sz w:val="18"/>
          <w:szCs w:val="18"/>
        </w:rPr>
        <w:t>Ο – Η Δηλών/ουσα</w:t>
      </w:r>
    </w:p>
    <w:p w14:paraId="1DBD746A" w14:textId="77777777" w:rsidR="00FE57F1" w:rsidRPr="005F72A3" w:rsidRDefault="00FE57F1">
      <w:pPr>
        <w:pStyle w:val="a6"/>
        <w:ind w:left="0"/>
        <w:jc w:val="right"/>
        <w:rPr>
          <w:sz w:val="18"/>
          <w:szCs w:val="18"/>
        </w:rPr>
      </w:pPr>
    </w:p>
    <w:p w14:paraId="0827D051" w14:textId="77777777" w:rsidR="00FE57F1" w:rsidRDefault="00FE57F1">
      <w:pPr>
        <w:pStyle w:val="a6"/>
        <w:ind w:left="0"/>
        <w:jc w:val="right"/>
        <w:rPr>
          <w:sz w:val="18"/>
          <w:szCs w:val="18"/>
        </w:rPr>
      </w:pPr>
    </w:p>
    <w:p w14:paraId="7A6F63AD" w14:textId="77777777" w:rsidR="0097100B" w:rsidRPr="005F72A3" w:rsidRDefault="0097100B">
      <w:pPr>
        <w:pStyle w:val="a6"/>
        <w:ind w:left="0"/>
        <w:jc w:val="right"/>
        <w:rPr>
          <w:sz w:val="18"/>
          <w:szCs w:val="18"/>
        </w:rPr>
      </w:pPr>
    </w:p>
    <w:p w14:paraId="1E4FE327" w14:textId="77777777" w:rsidR="00FE57F1" w:rsidRPr="005F72A3" w:rsidRDefault="00FE57F1">
      <w:pPr>
        <w:pStyle w:val="a6"/>
        <w:ind w:left="0"/>
        <w:jc w:val="right"/>
        <w:rPr>
          <w:sz w:val="18"/>
          <w:szCs w:val="18"/>
        </w:rPr>
      </w:pPr>
    </w:p>
    <w:p w14:paraId="79CA1A05" w14:textId="77777777" w:rsidR="00FE57F1" w:rsidRPr="005F72A3" w:rsidRDefault="00FE57F1">
      <w:pPr>
        <w:pStyle w:val="a6"/>
        <w:ind w:left="0" w:right="484"/>
        <w:jc w:val="right"/>
        <w:rPr>
          <w:sz w:val="18"/>
          <w:szCs w:val="18"/>
        </w:rPr>
      </w:pPr>
      <w:r w:rsidRPr="005F72A3">
        <w:rPr>
          <w:sz w:val="18"/>
          <w:szCs w:val="18"/>
        </w:rPr>
        <w:t>(Υπογραφή)</w:t>
      </w:r>
    </w:p>
    <w:p w14:paraId="59551D43" w14:textId="77777777" w:rsidR="00FE57F1" w:rsidRPr="005F72A3" w:rsidRDefault="00FE57F1">
      <w:pPr>
        <w:jc w:val="both"/>
        <w:rPr>
          <w:rFonts w:ascii="Arial" w:hAnsi="Arial" w:cs="Arial"/>
          <w:sz w:val="18"/>
          <w:szCs w:val="18"/>
        </w:rPr>
      </w:pPr>
    </w:p>
    <w:p w14:paraId="31507F76" w14:textId="77777777" w:rsidR="00FE57F1" w:rsidRPr="005F72A3" w:rsidRDefault="00FE57F1">
      <w:pPr>
        <w:jc w:val="both"/>
        <w:rPr>
          <w:rFonts w:ascii="Arial" w:hAnsi="Arial" w:cs="Arial"/>
          <w:sz w:val="18"/>
          <w:szCs w:val="18"/>
        </w:rPr>
      </w:pPr>
    </w:p>
    <w:p w14:paraId="7836AFD3" w14:textId="77777777" w:rsidR="00FE57F1" w:rsidRPr="005F72A3" w:rsidRDefault="00FE57F1">
      <w:pPr>
        <w:jc w:val="both"/>
        <w:rPr>
          <w:rFonts w:ascii="Arial" w:hAnsi="Arial" w:cs="Arial"/>
          <w:sz w:val="18"/>
          <w:szCs w:val="18"/>
        </w:rPr>
      </w:pPr>
    </w:p>
    <w:p w14:paraId="65042950" w14:textId="77777777" w:rsidR="00FE57F1" w:rsidRPr="005F72A3" w:rsidRDefault="00FE57F1">
      <w:pPr>
        <w:pStyle w:val="a6"/>
        <w:jc w:val="both"/>
        <w:rPr>
          <w:sz w:val="18"/>
          <w:szCs w:val="18"/>
        </w:rPr>
      </w:pPr>
      <w:r w:rsidRPr="005F72A3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BB1BF0C" w14:textId="77777777" w:rsidR="00FE57F1" w:rsidRPr="005F72A3" w:rsidRDefault="00FE57F1">
      <w:pPr>
        <w:pStyle w:val="a6"/>
        <w:jc w:val="both"/>
        <w:rPr>
          <w:sz w:val="18"/>
          <w:szCs w:val="18"/>
        </w:rPr>
      </w:pPr>
      <w:r w:rsidRPr="005F72A3">
        <w:rPr>
          <w:sz w:val="18"/>
          <w:szCs w:val="18"/>
        </w:rPr>
        <w:t xml:space="preserve">(2) Αναγράφεται ολογράφως. </w:t>
      </w:r>
    </w:p>
    <w:p w14:paraId="1CFB1929" w14:textId="77777777" w:rsidR="00FE57F1" w:rsidRPr="005F72A3" w:rsidRDefault="00FE57F1">
      <w:pPr>
        <w:pStyle w:val="a6"/>
        <w:jc w:val="both"/>
        <w:rPr>
          <w:sz w:val="18"/>
          <w:szCs w:val="18"/>
        </w:rPr>
      </w:pPr>
      <w:r w:rsidRPr="005F72A3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800FFA7" w14:textId="77777777" w:rsidR="00FE57F1" w:rsidRPr="005F72A3" w:rsidRDefault="00FE57F1" w:rsidP="00915AA9">
      <w:pPr>
        <w:pStyle w:val="a6"/>
        <w:jc w:val="both"/>
        <w:rPr>
          <w:sz w:val="18"/>
          <w:szCs w:val="18"/>
        </w:rPr>
      </w:pPr>
      <w:r w:rsidRPr="005F72A3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5F72A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E85D" w14:textId="77777777" w:rsidR="00CC294E" w:rsidRDefault="00CC294E">
      <w:r>
        <w:separator/>
      </w:r>
    </w:p>
  </w:endnote>
  <w:endnote w:type="continuationSeparator" w:id="0">
    <w:p w14:paraId="74815B23" w14:textId="77777777" w:rsidR="00CC294E" w:rsidRDefault="00CC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F2A4" w14:textId="77777777" w:rsidR="00CC294E" w:rsidRDefault="00CC294E">
      <w:r>
        <w:separator/>
      </w:r>
    </w:p>
  </w:footnote>
  <w:footnote w:type="continuationSeparator" w:id="0">
    <w:p w14:paraId="7E2EB5CC" w14:textId="77777777" w:rsidR="00CC294E" w:rsidRDefault="00CC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4AB0BDFB" w14:textId="77777777">
      <w:tc>
        <w:tcPr>
          <w:tcW w:w="5508" w:type="dxa"/>
        </w:tcPr>
        <w:p w14:paraId="0B06E6B7" w14:textId="77777777" w:rsidR="00FE57F1" w:rsidRDefault="004208F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1E47C47" wp14:editId="4580A3B5">
                <wp:extent cx="524510" cy="532765"/>
                <wp:effectExtent l="0" t="0" r="889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2CDC2A3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9752D0F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1890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1781459">
    <w:abstractNumId w:val="2"/>
  </w:num>
  <w:num w:numId="2" w16cid:durableId="888998422">
    <w:abstractNumId w:val="4"/>
  </w:num>
  <w:num w:numId="3" w16cid:durableId="878586325">
    <w:abstractNumId w:val="0"/>
  </w:num>
  <w:num w:numId="4" w16cid:durableId="949162196">
    <w:abstractNumId w:val="3"/>
  </w:num>
  <w:num w:numId="5" w16cid:durableId="324094600">
    <w:abstractNumId w:val="1"/>
  </w:num>
  <w:num w:numId="6" w16cid:durableId="1528984889">
    <w:abstractNumId w:val="9"/>
  </w:num>
  <w:num w:numId="7" w16cid:durableId="2104763009">
    <w:abstractNumId w:val="8"/>
  </w:num>
  <w:num w:numId="8" w16cid:durableId="275916967">
    <w:abstractNumId w:val="6"/>
  </w:num>
  <w:num w:numId="9" w16cid:durableId="619532048">
    <w:abstractNumId w:val="5"/>
  </w:num>
  <w:num w:numId="10" w16cid:durableId="1767388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09186C"/>
    <w:rsid w:val="000B2C1C"/>
    <w:rsid w:val="000D63C6"/>
    <w:rsid w:val="000E7D93"/>
    <w:rsid w:val="001054C6"/>
    <w:rsid w:val="001E26EC"/>
    <w:rsid w:val="002475D0"/>
    <w:rsid w:val="00263683"/>
    <w:rsid w:val="003031E8"/>
    <w:rsid w:val="00320C78"/>
    <w:rsid w:val="003C1AB2"/>
    <w:rsid w:val="0040451A"/>
    <w:rsid w:val="004077A7"/>
    <w:rsid w:val="004208FF"/>
    <w:rsid w:val="00451A9B"/>
    <w:rsid w:val="0046371B"/>
    <w:rsid w:val="004D0438"/>
    <w:rsid w:val="005208F8"/>
    <w:rsid w:val="00567F01"/>
    <w:rsid w:val="005A0C15"/>
    <w:rsid w:val="005F72A3"/>
    <w:rsid w:val="00645E12"/>
    <w:rsid w:val="006D7B48"/>
    <w:rsid w:val="00741515"/>
    <w:rsid w:val="00775215"/>
    <w:rsid w:val="007C300F"/>
    <w:rsid w:val="008175F4"/>
    <w:rsid w:val="00820B76"/>
    <w:rsid w:val="00855160"/>
    <w:rsid w:val="008D4327"/>
    <w:rsid w:val="008E4C1F"/>
    <w:rsid w:val="008F2CD1"/>
    <w:rsid w:val="00915AA9"/>
    <w:rsid w:val="00930925"/>
    <w:rsid w:val="009566A3"/>
    <w:rsid w:val="0097100B"/>
    <w:rsid w:val="00983BB8"/>
    <w:rsid w:val="009C59CB"/>
    <w:rsid w:val="009F21F8"/>
    <w:rsid w:val="00A1327A"/>
    <w:rsid w:val="00A358C7"/>
    <w:rsid w:val="00A4575F"/>
    <w:rsid w:val="00A95AB8"/>
    <w:rsid w:val="00B975EF"/>
    <w:rsid w:val="00BB200D"/>
    <w:rsid w:val="00BC414F"/>
    <w:rsid w:val="00BF2070"/>
    <w:rsid w:val="00BF46BB"/>
    <w:rsid w:val="00C054B9"/>
    <w:rsid w:val="00CC294E"/>
    <w:rsid w:val="00CC2F0A"/>
    <w:rsid w:val="00CE478E"/>
    <w:rsid w:val="00EB7147"/>
    <w:rsid w:val="00F22917"/>
    <w:rsid w:val="00F37CE1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EF32906"/>
  <w15:docId w15:val="{25F1A96F-AD4E-442D-ABF6-8831B95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ΧΡΙΣΤΟΠΟΥΛΟΥ ΜΑΓΔΑΛΗΝΗ</cp:lastModifiedBy>
  <cp:revision>2</cp:revision>
  <cp:lastPrinted>2018-09-14T09:13:00Z</cp:lastPrinted>
  <dcterms:created xsi:type="dcterms:W3CDTF">2023-06-06T08:38:00Z</dcterms:created>
  <dcterms:modified xsi:type="dcterms:W3CDTF">2023-06-06T08:38:00Z</dcterms:modified>
</cp:coreProperties>
</file>